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B72" w:rsidRDefault="00222B72" w:rsidP="00EF4564">
      <w:pPr>
        <w:rPr>
          <w:sz w:val="24"/>
          <w:szCs w:val="24"/>
        </w:rPr>
        <w:sectPr w:rsidR="00222B72" w:rsidSect="00954407">
          <w:type w:val="continuous"/>
          <w:pgSz w:w="16834" w:h="11909" w:orient="landscape"/>
          <w:pgMar w:top="426" w:right="567" w:bottom="567" w:left="851" w:header="720" w:footer="720" w:gutter="0"/>
          <w:cols w:space="60"/>
          <w:noEndnote/>
          <w:docGrid w:linePitch="360"/>
        </w:sectPr>
      </w:pPr>
    </w:p>
    <w:p w:rsidR="00222B72" w:rsidRDefault="00222B72" w:rsidP="00EF4564">
      <w:pPr>
        <w:rPr>
          <w:sz w:val="24"/>
          <w:szCs w:val="24"/>
        </w:rPr>
      </w:pPr>
    </w:p>
    <w:p w:rsidR="00954407" w:rsidRDefault="00954407" w:rsidP="00637323">
      <w:pPr>
        <w:jc w:val="center"/>
        <w:rPr>
          <w:b/>
          <w:sz w:val="28"/>
          <w:szCs w:val="28"/>
        </w:rPr>
      </w:pPr>
    </w:p>
    <w:p w:rsidR="00954407" w:rsidRDefault="00954407" w:rsidP="00637323">
      <w:pPr>
        <w:jc w:val="center"/>
        <w:rPr>
          <w:b/>
          <w:sz w:val="28"/>
          <w:szCs w:val="28"/>
        </w:rPr>
      </w:pPr>
    </w:p>
    <w:p w:rsidR="00954407" w:rsidRDefault="00954407" w:rsidP="00637323">
      <w:pPr>
        <w:jc w:val="center"/>
        <w:rPr>
          <w:b/>
          <w:sz w:val="28"/>
          <w:szCs w:val="28"/>
        </w:rPr>
      </w:pPr>
    </w:p>
    <w:p w:rsidR="00954407" w:rsidRDefault="00954407" w:rsidP="00637323">
      <w:pPr>
        <w:jc w:val="center"/>
        <w:rPr>
          <w:b/>
          <w:sz w:val="28"/>
          <w:szCs w:val="28"/>
        </w:rPr>
      </w:pPr>
    </w:p>
    <w:p w:rsidR="00222B72" w:rsidRPr="00637323" w:rsidRDefault="00222B72" w:rsidP="00637323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637323">
        <w:rPr>
          <w:b/>
          <w:sz w:val="28"/>
          <w:szCs w:val="28"/>
        </w:rPr>
        <w:t>ОТЧЕТ</w:t>
      </w:r>
    </w:p>
    <w:p w:rsidR="00222B72" w:rsidRPr="00637323" w:rsidRDefault="00637323" w:rsidP="006373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222B72" w:rsidRPr="00637323">
        <w:rPr>
          <w:b/>
          <w:sz w:val="28"/>
          <w:szCs w:val="28"/>
        </w:rPr>
        <w:t xml:space="preserve"> проведении школьного этапа краевых спортивных соревнований школьников «Президентские состязания» в 2018/2019 учебном году</w:t>
      </w:r>
    </w:p>
    <w:tbl>
      <w:tblPr>
        <w:tblStyle w:val="a3"/>
        <w:tblpPr w:leftFromText="180" w:rightFromText="180" w:vertAnchor="text" w:horzAnchor="margin" w:tblpXSpec="center" w:tblpY="177"/>
        <w:tblW w:w="0" w:type="auto"/>
        <w:tblLook w:val="04A0"/>
      </w:tblPr>
      <w:tblGrid>
        <w:gridCol w:w="1951"/>
        <w:gridCol w:w="1665"/>
        <w:gridCol w:w="1483"/>
        <w:gridCol w:w="1483"/>
        <w:gridCol w:w="1428"/>
        <w:gridCol w:w="1483"/>
        <w:gridCol w:w="1483"/>
        <w:gridCol w:w="1483"/>
        <w:gridCol w:w="1421"/>
      </w:tblGrid>
      <w:tr w:rsidR="00637323" w:rsidTr="00637323">
        <w:tc>
          <w:tcPr>
            <w:tcW w:w="1951" w:type="dxa"/>
            <w:vMerge w:val="restart"/>
          </w:tcPr>
          <w:p w:rsidR="00637323" w:rsidRDefault="00637323" w:rsidP="00637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</w:t>
            </w:r>
          </w:p>
        </w:tc>
        <w:tc>
          <w:tcPr>
            <w:tcW w:w="6059" w:type="dxa"/>
            <w:gridSpan w:val="4"/>
          </w:tcPr>
          <w:p w:rsidR="00637323" w:rsidRDefault="005F4F96" w:rsidP="00637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обучающихся</w:t>
            </w:r>
            <w:r w:rsidR="00637323">
              <w:rPr>
                <w:sz w:val="24"/>
                <w:szCs w:val="24"/>
              </w:rPr>
              <w:t>, принявших участие в школьном этапе Президентских состязаний в городских поселениях</w:t>
            </w:r>
          </w:p>
        </w:tc>
        <w:tc>
          <w:tcPr>
            <w:tcW w:w="5870" w:type="dxa"/>
            <w:gridSpan w:val="4"/>
          </w:tcPr>
          <w:p w:rsidR="00637323" w:rsidRDefault="005F4F96" w:rsidP="005F4F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обучающихся,</w:t>
            </w:r>
            <w:r w:rsidR="00637323">
              <w:rPr>
                <w:sz w:val="24"/>
                <w:szCs w:val="24"/>
              </w:rPr>
              <w:t xml:space="preserve"> принявших участие в школьном этапе Президентских состязаний в городских поселениях</w:t>
            </w:r>
          </w:p>
        </w:tc>
      </w:tr>
      <w:tr w:rsidR="00637323" w:rsidTr="00637323">
        <w:tc>
          <w:tcPr>
            <w:tcW w:w="1951" w:type="dxa"/>
            <w:vMerge/>
          </w:tcPr>
          <w:p w:rsidR="00637323" w:rsidRDefault="00637323" w:rsidP="00637323">
            <w:pPr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637323" w:rsidRDefault="00637323" w:rsidP="00637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начальное общее образование</w:t>
            </w:r>
          </w:p>
        </w:tc>
        <w:tc>
          <w:tcPr>
            <w:tcW w:w="1483" w:type="dxa"/>
          </w:tcPr>
          <w:p w:rsidR="00637323" w:rsidRDefault="00637323" w:rsidP="00637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1483" w:type="dxa"/>
          </w:tcPr>
          <w:p w:rsidR="00637323" w:rsidRDefault="00637323" w:rsidP="00637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1428" w:type="dxa"/>
          </w:tcPr>
          <w:p w:rsidR="00637323" w:rsidRDefault="00637323" w:rsidP="00637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483" w:type="dxa"/>
          </w:tcPr>
          <w:p w:rsidR="00637323" w:rsidRDefault="00637323" w:rsidP="00637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начальное общее образование</w:t>
            </w:r>
          </w:p>
        </w:tc>
        <w:tc>
          <w:tcPr>
            <w:tcW w:w="1483" w:type="dxa"/>
          </w:tcPr>
          <w:p w:rsidR="00637323" w:rsidRDefault="00637323" w:rsidP="00637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1483" w:type="dxa"/>
          </w:tcPr>
          <w:p w:rsidR="00637323" w:rsidRDefault="00637323" w:rsidP="00637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1421" w:type="dxa"/>
          </w:tcPr>
          <w:p w:rsidR="00637323" w:rsidRDefault="00637323" w:rsidP="00637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</w:tr>
      <w:tr w:rsidR="00637323" w:rsidTr="00637323">
        <w:tc>
          <w:tcPr>
            <w:tcW w:w="1951" w:type="dxa"/>
          </w:tcPr>
          <w:p w:rsidR="003221F7" w:rsidRDefault="003221F7" w:rsidP="00637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</w:t>
            </w:r>
          </w:p>
          <w:p w:rsidR="00637323" w:rsidRDefault="003221F7" w:rsidP="00637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 №1</w:t>
            </w:r>
          </w:p>
          <w:p w:rsidR="00637323" w:rsidRDefault="00637323" w:rsidP="00637323">
            <w:pPr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637323" w:rsidRDefault="003221F7" w:rsidP="00637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</w:t>
            </w:r>
          </w:p>
        </w:tc>
        <w:tc>
          <w:tcPr>
            <w:tcW w:w="1483" w:type="dxa"/>
          </w:tcPr>
          <w:p w:rsidR="00637323" w:rsidRDefault="003221F7" w:rsidP="00637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288</w:t>
            </w:r>
          </w:p>
        </w:tc>
        <w:tc>
          <w:tcPr>
            <w:tcW w:w="1483" w:type="dxa"/>
          </w:tcPr>
          <w:p w:rsidR="00637323" w:rsidRDefault="003221F7" w:rsidP="00637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1428" w:type="dxa"/>
          </w:tcPr>
          <w:p w:rsidR="00637323" w:rsidRDefault="003221F7" w:rsidP="00637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352</w:t>
            </w:r>
          </w:p>
        </w:tc>
        <w:tc>
          <w:tcPr>
            <w:tcW w:w="1483" w:type="dxa"/>
          </w:tcPr>
          <w:p w:rsidR="00637323" w:rsidRDefault="00637323" w:rsidP="00637323">
            <w:pPr>
              <w:rPr>
                <w:sz w:val="24"/>
                <w:szCs w:val="24"/>
              </w:rPr>
            </w:pPr>
          </w:p>
        </w:tc>
        <w:tc>
          <w:tcPr>
            <w:tcW w:w="1483" w:type="dxa"/>
          </w:tcPr>
          <w:p w:rsidR="00637323" w:rsidRDefault="00637323" w:rsidP="00637323">
            <w:pPr>
              <w:rPr>
                <w:sz w:val="24"/>
                <w:szCs w:val="24"/>
              </w:rPr>
            </w:pPr>
          </w:p>
        </w:tc>
        <w:tc>
          <w:tcPr>
            <w:tcW w:w="1483" w:type="dxa"/>
          </w:tcPr>
          <w:p w:rsidR="00637323" w:rsidRDefault="00637323" w:rsidP="00637323">
            <w:pPr>
              <w:rPr>
                <w:sz w:val="24"/>
                <w:szCs w:val="24"/>
              </w:rPr>
            </w:pPr>
          </w:p>
        </w:tc>
        <w:tc>
          <w:tcPr>
            <w:tcW w:w="1421" w:type="dxa"/>
          </w:tcPr>
          <w:p w:rsidR="00637323" w:rsidRDefault="00637323" w:rsidP="00637323">
            <w:pPr>
              <w:rPr>
                <w:sz w:val="24"/>
                <w:szCs w:val="24"/>
              </w:rPr>
            </w:pPr>
          </w:p>
        </w:tc>
      </w:tr>
    </w:tbl>
    <w:p w:rsidR="00222B72" w:rsidRDefault="00222B72" w:rsidP="00EF4564">
      <w:pPr>
        <w:rPr>
          <w:sz w:val="24"/>
          <w:szCs w:val="24"/>
        </w:rPr>
      </w:pPr>
    </w:p>
    <w:p w:rsidR="00637323" w:rsidRDefault="00637323" w:rsidP="00EF4564">
      <w:pPr>
        <w:rPr>
          <w:sz w:val="24"/>
          <w:szCs w:val="24"/>
        </w:rPr>
      </w:pPr>
    </w:p>
    <w:p w:rsidR="00637323" w:rsidRPr="00637323" w:rsidRDefault="00637323" w:rsidP="00637323">
      <w:pPr>
        <w:rPr>
          <w:sz w:val="24"/>
          <w:szCs w:val="24"/>
        </w:rPr>
      </w:pPr>
    </w:p>
    <w:p w:rsidR="00637323" w:rsidRPr="00637323" w:rsidRDefault="00637323" w:rsidP="00637323">
      <w:pPr>
        <w:rPr>
          <w:sz w:val="24"/>
          <w:szCs w:val="24"/>
        </w:rPr>
      </w:pPr>
    </w:p>
    <w:p w:rsidR="00637323" w:rsidRPr="00637323" w:rsidRDefault="00637323" w:rsidP="00637323">
      <w:pPr>
        <w:rPr>
          <w:sz w:val="24"/>
          <w:szCs w:val="24"/>
        </w:rPr>
      </w:pPr>
    </w:p>
    <w:p w:rsidR="00637323" w:rsidRPr="00637323" w:rsidRDefault="00637323" w:rsidP="00637323">
      <w:pPr>
        <w:rPr>
          <w:sz w:val="24"/>
          <w:szCs w:val="24"/>
        </w:rPr>
      </w:pPr>
    </w:p>
    <w:p w:rsidR="00637323" w:rsidRPr="00637323" w:rsidRDefault="00637323" w:rsidP="00637323">
      <w:pPr>
        <w:rPr>
          <w:sz w:val="24"/>
          <w:szCs w:val="24"/>
        </w:rPr>
      </w:pPr>
    </w:p>
    <w:p w:rsidR="00637323" w:rsidRPr="00637323" w:rsidRDefault="00637323" w:rsidP="00637323">
      <w:pPr>
        <w:rPr>
          <w:sz w:val="24"/>
          <w:szCs w:val="24"/>
        </w:rPr>
      </w:pPr>
    </w:p>
    <w:p w:rsidR="00637323" w:rsidRDefault="00637323" w:rsidP="00637323">
      <w:pPr>
        <w:rPr>
          <w:sz w:val="24"/>
          <w:szCs w:val="24"/>
        </w:rPr>
      </w:pPr>
    </w:p>
    <w:p w:rsidR="00637323" w:rsidRDefault="00637323" w:rsidP="00637323">
      <w:pPr>
        <w:rPr>
          <w:sz w:val="24"/>
          <w:szCs w:val="24"/>
        </w:rPr>
      </w:pPr>
    </w:p>
    <w:p w:rsidR="00222B72" w:rsidRDefault="00637323" w:rsidP="00637323">
      <w:pPr>
        <w:tabs>
          <w:tab w:val="left" w:pos="108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637323" w:rsidRDefault="00637323" w:rsidP="00637323">
      <w:pPr>
        <w:tabs>
          <w:tab w:val="left" w:pos="108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Дир</w:t>
      </w:r>
      <w:r w:rsidR="003221F7">
        <w:rPr>
          <w:sz w:val="24"/>
          <w:szCs w:val="24"/>
        </w:rPr>
        <w:t>ектор:                                                /</w:t>
      </w:r>
      <w:proofErr w:type="spellStart"/>
      <w:r w:rsidR="003221F7">
        <w:rPr>
          <w:sz w:val="24"/>
          <w:szCs w:val="24"/>
        </w:rPr>
        <w:t>Л.Н.Шеремет</w:t>
      </w:r>
      <w:proofErr w:type="spellEnd"/>
      <w:r w:rsidR="003221F7">
        <w:rPr>
          <w:sz w:val="24"/>
          <w:szCs w:val="24"/>
        </w:rPr>
        <w:t xml:space="preserve"> </w:t>
      </w:r>
      <w:r>
        <w:rPr>
          <w:sz w:val="24"/>
          <w:szCs w:val="24"/>
        </w:rPr>
        <w:t>/</w:t>
      </w:r>
    </w:p>
    <w:p w:rsidR="003221F7" w:rsidRDefault="00637323" w:rsidP="00637323">
      <w:pPr>
        <w:tabs>
          <w:tab w:val="left" w:pos="108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</w:p>
    <w:p w:rsidR="00637323" w:rsidRDefault="003221F7" w:rsidP="00637323">
      <w:pPr>
        <w:tabs>
          <w:tab w:val="left" w:pos="108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637323">
        <w:rPr>
          <w:sz w:val="24"/>
          <w:szCs w:val="24"/>
        </w:rPr>
        <w:t>МП</w:t>
      </w:r>
    </w:p>
    <w:p w:rsidR="00637323" w:rsidRDefault="00637323" w:rsidP="00637323">
      <w:pPr>
        <w:tabs>
          <w:tab w:val="left" w:pos="1080"/>
        </w:tabs>
        <w:rPr>
          <w:sz w:val="24"/>
          <w:szCs w:val="24"/>
        </w:rPr>
      </w:pPr>
    </w:p>
    <w:p w:rsidR="00637323" w:rsidRDefault="00637323" w:rsidP="00637323">
      <w:pPr>
        <w:tabs>
          <w:tab w:val="left" w:pos="108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«</w:t>
      </w:r>
      <w:r w:rsidR="003221F7">
        <w:rPr>
          <w:sz w:val="24"/>
          <w:szCs w:val="24"/>
        </w:rPr>
        <w:t>06</w:t>
      </w:r>
      <w:r>
        <w:rPr>
          <w:sz w:val="24"/>
          <w:szCs w:val="24"/>
        </w:rPr>
        <w:t>»</w:t>
      </w:r>
      <w:r w:rsidR="003221F7">
        <w:rPr>
          <w:sz w:val="24"/>
          <w:szCs w:val="24"/>
        </w:rPr>
        <w:t xml:space="preserve">  декабря   </w:t>
      </w:r>
      <w:r>
        <w:rPr>
          <w:sz w:val="24"/>
          <w:szCs w:val="24"/>
        </w:rPr>
        <w:t>2018 г</w:t>
      </w:r>
    </w:p>
    <w:p w:rsidR="00637323" w:rsidRDefault="00637323" w:rsidP="00637323">
      <w:pPr>
        <w:tabs>
          <w:tab w:val="left" w:pos="1080"/>
        </w:tabs>
        <w:rPr>
          <w:sz w:val="24"/>
          <w:szCs w:val="24"/>
        </w:rPr>
      </w:pPr>
    </w:p>
    <w:p w:rsidR="00637323" w:rsidRDefault="00637323" w:rsidP="00637323">
      <w:pPr>
        <w:tabs>
          <w:tab w:val="left" w:pos="1080"/>
        </w:tabs>
        <w:rPr>
          <w:sz w:val="24"/>
          <w:szCs w:val="24"/>
        </w:rPr>
      </w:pPr>
    </w:p>
    <w:p w:rsidR="00637323" w:rsidRDefault="00637323" w:rsidP="00637323">
      <w:pPr>
        <w:tabs>
          <w:tab w:val="left" w:pos="1080"/>
        </w:tabs>
        <w:rPr>
          <w:sz w:val="24"/>
          <w:szCs w:val="24"/>
        </w:rPr>
      </w:pPr>
    </w:p>
    <w:p w:rsidR="00637323" w:rsidRDefault="00637323" w:rsidP="00637323">
      <w:pPr>
        <w:tabs>
          <w:tab w:val="left" w:pos="1080"/>
        </w:tabs>
        <w:rPr>
          <w:sz w:val="24"/>
          <w:szCs w:val="24"/>
        </w:rPr>
      </w:pPr>
    </w:p>
    <w:p w:rsidR="00637323" w:rsidRDefault="00637323" w:rsidP="00637323">
      <w:pPr>
        <w:tabs>
          <w:tab w:val="left" w:pos="1080"/>
        </w:tabs>
        <w:rPr>
          <w:sz w:val="24"/>
          <w:szCs w:val="24"/>
        </w:rPr>
      </w:pPr>
    </w:p>
    <w:p w:rsidR="00637323" w:rsidRDefault="00637323" w:rsidP="00637323">
      <w:pPr>
        <w:tabs>
          <w:tab w:val="left" w:pos="1080"/>
        </w:tabs>
        <w:rPr>
          <w:sz w:val="24"/>
          <w:szCs w:val="24"/>
        </w:rPr>
      </w:pPr>
    </w:p>
    <w:p w:rsidR="00637323" w:rsidRDefault="00637323" w:rsidP="00637323">
      <w:pPr>
        <w:tabs>
          <w:tab w:val="left" w:pos="1080"/>
        </w:tabs>
        <w:rPr>
          <w:sz w:val="24"/>
          <w:szCs w:val="24"/>
        </w:rPr>
      </w:pPr>
    </w:p>
    <w:p w:rsidR="00637323" w:rsidRDefault="00637323" w:rsidP="00637323">
      <w:pPr>
        <w:tabs>
          <w:tab w:val="left" w:pos="1080"/>
        </w:tabs>
        <w:rPr>
          <w:sz w:val="24"/>
          <w:szCs w:val="24"/>
        </w:rPr>
      </w:pPr>
    </w:p>
    <w:p w:rsidR="00637323" w:rsidRDefault="00637323" w:rsidP="00637323">
      <w:pPr>
        <w:tabs>
          <w:tab w:val="left" w:pos="1080"/>
        </w:tabs>
        <w:rPr>
          <w:sz w:val="24"/>
          <w:szCs w:val="24"/>
        </w:rPr>
      </w:pPr>
    </w:p>
    <w:p w:rsidR="00637323" w:rsidRDefault="00637323" w:rsidP="00637323">
      <w:pPr>
        <w:tabs>
          <w:tab w:val="left" w:pos="1080"/>
        </w:tabs>
        <w:rPr>
          <w:sz w:val="24"/>
          <w:szCs w:val="24"/>
        </w:rPr>
      </w:pPr>
    </w:p>
    <w:p w:rsidR="00637323" w:rsidRDefault="00637323" w:rsidP="00637323">
      <w:pPr>
        <w:tabs>
          <w:tab w:val="left" w:pos="1080"/>
        </w:tabs>
        <w:rPr>
          <w:sz w:val="24"/>
          <w:szCs w:val="24"/>
        </w:rPr>
      </w:pPr>
    </w:p>
    <w:p w:rsidR="00637323" w:rsidRDefault="00637323" w:rsidP="00637323">
      <w:pPr>
        <w:tabs>
          <w:tab w:val="left" w:pos="1080"/>
        </w:tabs>
        <w:rPr>
          <w:sz w:val="24"/>
          <w:szCs w:val="24"/>
        </w:rPr>
      </w:pPr>
    </w:p>
    <w:p w:rsidR="00637323" w:rsidRDefault="00637323" w:rsidP="00637323">
      <w:pPr>
        <w:tabs>
          <w:tab w:val="left" w:pos="1080"/>
        </w:tabs>
        <w:rPr>
          <w:sz w:val="24"/>
          <w:szCs w:val="24"/>
        </w:rPr>
        <w:sectPr w:rsidR="00637323" w:rsidSect="00954407">
          <w:type w:val="continuous"/>
          <w:pgSz w:w="16834" w:h="11909" w:orient="landscape"/>
          <w:pgMar w:top="426" w:right="567" w:bottom="567" w:left="851" w:header="720" w:footer="720" w:gutter="0"/>
          <w:cols w:space="60"/>
          <w:noEndnote/>
          <w:docGrid w:linePitch="360"/>
        </w:sectPr>
      </w:pPr>
    </w:p>
    <w:p w:rsidR="007E5D57" w:rsidRDefault="007E5D57" w:rsidP="00637323">
      <w:pPr>
        <w:tabs>
          <w:tab w:val="left" w:pos="1080"/>
        </w:tabs>
        <w:rPr>
          <w:sz w:val="24"/>
          <w:szCs w:val="24"/>
        </w:rPr>
      </w:pPr>
    </w:p>
    <w:sectPr w:rsidR="007E5D57" w:rsidSect="00954407">
      <w:type w:val="continuous"/>
      <w:pgSz w:w="16834" w:h="11909" w:orient="landscape"/>
      <w:pgMar w:top="1701" w:right="567" w:bottom="567" w:left="851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1D8FAD0"/>
    <w:lvl w:ilvl="0">
      <w:numFmt w:val="bullet"/>
      <w:lvlText w:val="*"/>
      <w:lvlJc w:val="left"/>
    </w:lvl>
  </w:abstractNum>
  <w:abstractNum w:abstractNumId="1">
    <w:nsid w:val="34107AB5"/>
    <w:multiLevelType w:val="hybridMultilevel"/>
    <w:tmpl w:val="8A1E4CFE"/>
    <w:lvl w:ilvl="0" w:tplc="760660C2">
      <w:start w:val="1"/>
      <w:numFmt w:val="decimal"/>
      <w:lvlText w:val="%1."/>
      <w:lvlJc w:val="left"/>
      <w:pPr>
        <w:tabs>
          <w:tab w:val="num" w:pos="3720"/>
        </w:tabs>
        <w:ind w:left="3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4440"/>
        </w:tabs>
        <w:ind w:left="4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5160"/>
        </w:tabs>
        <w:ind w:left="5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5880"/>
        </w:tabs>
        <w:ind w:left="5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6600"/>
        </w:tabs>
        <w:ind w:left="6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7320"/>
        </w:tabs>
        <w:ind w:left="7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8040"/>
        </w:tabs>
        <w:ind w:left="8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8760"/>
        </w:tabs>
        <w:ind w:left="8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9480"/>
        </w:tabs>
        <w:ind w:left="9480" w:hanging="180"/>
      </w:pPr>
    </w:lvl>
  </w:abstractNum>
  <w:abstractNum w:abstractNumId="2">
    <w:nsid w:val="34AF5AF2"/>
    <w:multiLevelType w:val="singleLevel"/>
    <w:tmpl w:val="0B309F1C"/>
    <w:lvl w:ilvl="0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ascii="Times New Roman" w:eastAsia="Times New Roman" w:hAnsi="Times New Roman" w:cs="Times New Roman"/>
      </w:rPr>
    </w:lvl>
  </w:abstractNum>
  <w:abstractNum w:abstractNumId="3">
    <w:nsid w:val="4DC53538"/>
    <w:multiLevelType w:val="singleLevel"/>
    <w:tmpl w:val="DD4A1E14"/>
    <w:lvl w:ilvl="0">
      <w:numFmt w:val="bullet"/>
      <w:lvlText w:val="-"/>
      <w:lvlJc w:val="left"/>
      <w:pPr>
        <w:tabs>
          <w:tab w:val="num" w:pos="870"/>
        </w:tabs>
        <w:ind w:left="870" w:hanging="360"/>
      </w:pPr>
    </w:lvl>
  </w:abstractNum>
  <w:abstractNum w:abstractNumId="4">
    <w:nsid w:val="522773F1"/>
    <w:multiLevelType w:val="hybridMultilevel"/>
    <w:tmpl w:val="77E4F28A"/>
    <w:lvl w:ilvl="0" w:tplc="17C8B5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A782E1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6FCD4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C7C48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5F0A7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61A4A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0F830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5CB2893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F8419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563C0CE8"/>
    <w:multiLevelType w:val="multilevel"/>
    <w:tmpl w:val="9CA4C8D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62146251"/>
    <w:multiLevelType w:val="hybridMultilevel"/>
    <w:tmpl w:val="E996BBB2"/>
    <w:lvl w:ilvl="0" w:tplc="262257B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687D4D18"/>
    <w:multiLevelType w:val="multilevel"/>
    <w:tmpl w:val="CC6CEB7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6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8" w:hanging="2160"/>
      </w:pPr>
      <w:rPr>
        <w:rFonts w:hint="default"/>
      </w:rPr>
    </w:lvl>
  </w:abstractNum>
  <w:num w:numId="1">
    <w:abstractNumId w:val="6"/>
  </w:num>
  <w:num w:numId="2">
    <w:abstractNumId w:val="0"/>
    <w:lvlOverride w:ilvl="0">
      <w:lvl w:ilvl="0">
        <w:numFmt w:val="bullet"/>
        <w:lvlText w:val="-"/>
        <w:legacy w:legacy="1" w:legacySpace="0" w:legacyIndent="149"/>
        <w:lvlJc w:val="left"/>
        <w:rPr>
          <w:rFonts w:ascii="Times New Roman" w:hAnsi="Times New Roman" w:hint="default"/>
        </w:rPr>
      </w:lvl>
    </w:lvlOverride>
  </w:num>
  <w:num w:numId="3">
    <w:abstractNumId w:val="4"/>
  </w:num>
  <w:num w:numId="4">
    <w:abstractNumId w:val="7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  <w:lvlOverride w:ilvl="0">
      <w:startOverride w:val="1"/>
    </w:lvlOverride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attachedTemplate r:id="rId1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636FC7"/>
    <w:rsid w:val="00001821"/>
    <w:rsid w:val="00007814"/>
    <w:rsid w:val="00011FCB"/>
    <w:rsid w:val="00032294"/>
    <w:rsid w:val="00046C61"/>
    <w:rsid w:val="0005523C"/>
    <w:rsid w:val="00077DEA"/>
    <w:rsid w:val="00080373"/>
    <w:rsid w:val="0008320C"/>
    <w:rsid w:val="00084A5E"/>
    <w:rsid w:val="00096E5E"/>
    <w:rsid w:val="000A091E"/>
    <w:rsid w:val="000A14D8"/>
    <w:rsid w:val="000A7767"/>
    <w:rsid w:val="000B5925"/>
    <w:rsid w:val="000B6E73"/>
    <w:rsid w:val="000C0816"/>
    <w:rsid w:val="000D2DB3"/>
    <w:rsid w:val="000D4CA5"/>
    <w:rsid w:val="000E0C4E"/>
    <w:rsid w:val="000E4EBE"/>
    <w:rsid w:val="00113FAD"/>
    <w:rsid w:val="0011777E"/>
    <w:rsid w:val="00125240"/>
    <w:rsid w:val="001337F1"/>
    <w:rsid w:val="0014295E"/>
    <w:rsid w:val="00151E20"/>
    <w:rsid w:val="0015487E"/>
    <w:rsid w:val="00164BC7"/>
    <w:rsid w:val="00166A40"/>
    <w:rsid w:val="00180A66"/>
    <w:rsid w:val="00185E67"/>
    <w:rsid w:val="00186133"/>
    <w:rsid w:val="00191A9E"/>
    <w:rsid w:val="001A00F5"/>
    <w:rsid w:val="001A0C98"/>
    <w:rsid w:val="001A40CB"/>
    <w:rsid w:val="001A66C4"/>
    <w:rsid w:val="001B39B1"/>
    <w:rsid w:val="001B7182"/>
    <w:rsid w:val="001C0BE9"/>
    <w:rsid w:val="001C4355"/>
    <w:rsid w:val="001E199A"/>
    <w:rsid w:val="001E305E"/>
    <w:rsid w:val="0021353B"/>
    <w:rsid w:val="00217A60"/>
    <w:rsid w:val="00222B72"/>
    <w:rsid w:val="0022420E"/>
    <w:rsid w:val="002242F8"/>
    <w:rsid w:val="0024261C"/>
    <w:rsid w:val="00247B06"/>
    <w:rsid w:val="0025277E"/>
    <w:rsid w:val="0025464D"/>
    <w:rsid w:val="00261E77"/>
    <w:rsid w:val="002633CF"/>
    <w:rsid w:val="00263859"/>
    <w:rsid w:val="00267719"/>
    <w:rsid w:val="002730B9"/>
    <w:rsid w:val="002771A0"/>
    <w:rsid w:val="0028104A"/>
    <w:rsid w:val="00283521"/>
    <w:rsid w:val="00297512"/>
    <w:rsid w:val="002A047D"/>
    <w:rsid w:val="002A2C6B"/>
    <w:rsid w:val="002A371C"/>
    <w:rsid w:val="002A4E8A"/>
    <w:rsid w:val="002C1B6C"/>
    <w:rsid w:val="002C5F78"/>
    <w:rsid w:val="002C66E9"/>
    <w:rsid w:val="002D016C"/>
    <w:rsid w:val="002E1032"/>
    <w:rsid w:val="002E1B9F"/>
    <w:rsid w:val="002F0D17"/>
    <w:rsid w:val="00311569"/>
    <w:rsid w:val="003157B6"/>
    <w:rsid w:val="003205C3"/>
    <w:rsid w:val="00320945"/>
    <w:rsid w:val="003221F7"/>
    <w:rsid w:val="003302CC"/>
    <w:rsid w:val="00330B90"/>
    <w:rsid w:val="003317C0"/>
    <w:rsid w:val="003460E8"/>
    <w:rsid w:val="00356733"/>
    <w:rsid w:val="0035782E"/>
    <w:rsid w:val="00357F93"/>
    <w:rsid w:val="00361242"/>
    <w:rsid w:val="00363682"/>
    <w:rsid w:val="003663A7"/>
    <w:rsid w:val="003665DF"/>
    <w:rsid w:val="00383723"/>
    <w:rsid w:val="00387ABE"/>
    <w:rsid w:val="003B1E24"/>
    <w:rsid w:val="003B2251"/>
    <w:rsid w:val="003B5DC4"/>
    <w:rsid w:val="003C2092"/>
    <w:rsid w:val="003C4F43"/>
    <w:rsid w:val="003D6092"/>
    <w:rsid w:val="003D7ACE"/>
    <w:rsid w:val="003E02B4"/>
    <w:rsid w:val="003F0CB1"/>
    <w:rsid w:val="004024F1"/>
    <w:rsid w:val="00411A2B"/>
    <w:rsid w:val="004216A4"/>
    <w:rsid w:val="00426770"/>
    <w:rsid w:val="00437C34"/>
    <w:rsid w:val="00443908"/>
    <w:rsid w:val="004753DE"/>
    <w:rsid w:val="00481478"/>
    <w:rsid w:val="004853E4"/>
    <w:rsid w:val="004A13DE"/>
    <w:rsid w:val="004B336D"/>
    <w:rsid w:val="004D17DD"/>
    <w:rsid w:val="004D330B"/>
    <w:rsid w:val="004F150F"/>
    <w:rsid w:val="004F4F4E"/>
    <w:rsid w:val="00501A4D"/>
    <w:rsid w:val="00503657"/>
    <w:rsid w:val="00507B0B"/>
    <w:rsid w:val="0051361E"/>
    <w:rsid w:val="005147E5"/>
    <w:rsid w:val="00515742"/>
    <w:rsid w:val="00517E61"/>
    <w:rsid w:val="005228D3"/>
    <w:rsid w:val="00533152"/>
    <w:rsid w:val="00536D6B"/>
    <w:rsid w:val="0054162F"/>
    <w:rsid w:val="005455CA"/>
    <w:rsid w:val="00553A34"/>
    <w:rsid w:val="005555C2"/>
    <w:rsid w:val="00562BBE"/>
    <w:rsid w:val="005725EA"/>
    <w:rsid w:val="00582AFB"/>
    <w:rsid w:val="00591D17"/>
    <w:rsid w:val="0059419F"/>
    <w:rsid w:val="005B21C7"/>
    <w:rsid w:val="005B2EDB"/>
    <w:rsid w:val="005B3CE4"/>
    <w:rsid w:val="005D48D2"/>
    <w:rsid w:val="005D49D3"/>
    <w:rsid w:val="005D70EF"/>
    <w:rsid w:val="005E3B09"/>
    <w:rsid w:val="005E4DBE"/>
    <w:rsid w:val="005E543E"/>
    <w:rsid w:val="005F4F96"/>
    <w:rsid w:val="005F71EF"/>
    <w:rsid w:val="0060274B"/>
    <w:rsid w:val="00605190"/>
    <w:rsid w:val="006117CB"/>
    <w:rsid w:val="00615A75"/>
    <w:rsid w:val="00615FCB"/>
    <w:rsid w:val="00620C10"/>
    <w:rsid w:val="00622D97"/>
    <w:rsid w:val="00623860"/>
    <w:rsid w:val="00625880"/>
    <w:rsid w:val="0062750F"/>
    <w:rsid w:val="006340EC"/>
    <w:rsid w:val="0063583B"/>
    <w:rsid w:val="00636FC7"/>
    <w:rsid w:val="00637323"/>
    <w:rsid w:val="0065248C"/>
    <w:rsid w:val="00652D82"/>
    <w:rsid w:val="006541ED"/>
    <w:rsid w:val="00654EAA"/>
    <w:rsid w:val="00656F22"/>
    <w:rsid w:val="006576BE"/>
    <w:rsid w:val="00660FC7"/>
    <w:rsid w:val="006629FB"/>
    <w:rsid w:val="00663D54"/>
    <w:rsid w:val="006644CC"/>
    <w:rsid w:val="0067143E"/>
    <w:rsid w:val="00671EF0"/>
    <w:rsid w:val="00673D4B"/>
    <w:rsid w:val="00684ADE"/>
    <w:rsid w:val="006902C3"/>
    <w:rsid w:val="00692D99"/>
    <w:rsid w:val="00694C42"/>
    <w:rsid w:val="00696945"/>
    <w:rsid w:val="00697B06"/>
    <w:rsid w:val="006A133E"/>
    <w:rsid w:val="006A1F7D"/>
    <w:rsid w:val="006A2EDB"/>
    <w:rsid w:val="006A440F"/>
    <w:rsid w:val="006C0F31"/>
    <w:rsid w:val="006C3151"/>
    <w:rsid w:val="006C5908"/>
    <w:rsid w:val="006C5FA0"/>
    <w:rsid w:val="006C6F63"/>
    <w:rsid w:val="006E3552"/>
    <w:rsid w:val="0070092F"/>
    <w:rsid w:val="00725D4C"/>
    <w:rsid w:val="00730F8C"/>
    <w:rsid w:val="0073500F"/>
    <w:rsid w:val="00736C66"/>
    <w:rsid w:val="00745F9B"/>
    <w:rsid w:val="00747209"/>
    <w:rsid w:val="007626E5"/>
    <w:rsid w:val="0077181D"/>
    <w:rsid w:val="00773A70"/>
    <w:rsid w:val="00775BB6"/>
    <w:rsid w:val="00785CCC"/>
    <w:rsid w:val="00790069"/>
    <w:rsid w:val="00795182"/>
    <w:rsid w:val="007A71F2"/>
    <w:rsid w:val="007B3D28"/>
    <w:rsid w:val="007C7C47"/>
    <w:rsid w:val="007D0F7D"/>
    <w:rsid w:val="007D3CDF"/>
    <w:rsid w:val="007D6F18"/>
    <w:rsid w:val="007E538E"/>
    <w:rsid w:val="007E5D57"/>
    <w:rsid w:val="00807861"/>
    <w:rsid w:val="00812A13"/>
    <w:rsid w:val="0081649F"/>
    <w:rsid w:val="00833C4A"/>
    <w:rsid w:val="00842FE7"/>
    <w:rsid w:val="0085203C"/>
    <w:rsid w:val="00852BF8"/>
    <w:rsid w:val="008532EA"/>
    <w:rsid w:val="00870253"/>
    <w:rsid w:val="00870891"/>
    <w:rsid w:val="00871589"/>
    <w:rsid w:val="00877881"/>
    <w:rsid w:val="008A1DED"/>
    <w:rsid w:val="008A4731"/>
    <w:rsid w:val="008B3F72"/>
    <w:rsid w:val="008D146A"/>
    <w:rsid w:val="008D2A46"/>
    <w:rsid w:val="008D2B8C"/>
    <w:rsid w:val="008F30DF"/>
    <w:rsid w:val="00910E07"/>
    <w:rsid w:val="0091448A"/>
    <w:rsid w:val="00921488"/>
    <w:rsid w:val="00940274"/>
    <w:rsid w:val="00946836"/>
    <w:rsid w:val="00954407"/>
    <w:rsid w:val="00963AE5"/>
    <w:rsid w:val="009653FA"/>
    <w:rsid w:val="00965FEC"/>
    <w:rsid w:val="00971D83"/>
    <w:rsid w:val="00983004"/>
    <w:rsid w:val="0098323C"/>
    <w:rsid w:val="00995E32"/>
    <w:rsid w:val="00996D3D"/>
    <w:rsid w:val="009A12CD"/>
    <w:rsid w:val="009A76E5"/>
    <w:rsid w:val="009C73D9"/>
    <w:rsid w:val="009D3B55"/>
    <w:rsid w:val="009E0E56"/>
    <w:rsid w:val="009E21F4"/>
    <w:rsid w:val="009E57F1"/>
    <w:rsid w:val="009F1433"/>
    <w:rsid w:val="009F35DF"/>
    <w:rsid w:val="00A0412A"/>
    <w:rsid w:val="00A06DEC"/>
    <w:rsid w:val="00A1073D"/>
    <w:rsid w:val="00A10E64"/>
    <w:rsid w:val="00A17763"/>
    <w:rsid w:val="00A25392"/>
    <w:rsid w:val="00A32998"/>
    <w:rsid w:val="00A3352C"/>
    <w:rsid w:val="00A363DE"/>
    <w:rsid w:val="00A47474"/>
    <w:rsid w:val="00A5444B"/>
    <w:rsid w:val="00A66CB8"/>
    <w:rsid w:val="00A7782D"/>
    <w:rsid w:val="00A8243C"/>
    <w:rsid w:val="00A82F6E"/>
    <w:rsid w:val="00AA2EDB"/>
    <w:rsid w:val="00AA3798"/>
    <w:rsid w:val="00AA7606"/>
    <w:rsid w:val="00AB230F"/>
    <w:rsid w:val="00AC07F6"/>
    <w:rsid w:val="00AD2FBC"/>
    <w:rsid w:val="00AD5D57"/>
    <w:rsid w:val="00AD7F52"/>
    <w:rsid w:val="00AE03C5"/>
    <w:rsid w:val="00AE140C"/>
    <w:rsid w:val="00AE228F"/>
    <w:rsid w:val="00AE4414"/>
    <w:rsid w:val="00AE5A4A"/>
    <w:rsid w:val="00AE6C14"/>
    <w:rsid w:val="00B10399"/>
    <w:rsid w:val="00B10552"/>
    <w:rsid w:val="00B14BFA"/>
    <w:rsid w:val="00B17A6E"/>
    <w:rsid w:val="00B20DBD"/>
    <w:rsid w:val="00B35DF4"/>
    <w:rsid w:val="00B448CD"/>
    <w:rsid w:val="00B65DB7"/>
    <w:rsid w:val="00B71B1C"/>
    <w:rsid w:val="00B76E51"/>
    <w:rsid w:val="00B81552"/>
    <w:rsid w:val="00B81A86"/>
    <w:rsid w:val="00B84BF8"/>
    <w:rsid w:val="00B87554"/>
    <w:rsid w:val="00B94F8E"/>
    <w:rsid w:val="00B954D9"/>
    <w:rsid w:val="00B9673A"/>
    <w:rsid w:val="00B96E03"/>
    <w:rsid w:val="00B97585"/>
    <w:rsid w:val="00BA6DCD"/>
    <w:rsid w:val="00BC00E2"/>
    <w:rsid w:val="00BD0B5B"/>
    <w:rsid w:val="00BD2AE7"/>
    <w:rsid w:val="00BD39DB"/>
    <w:rsid w:val="00BE0B3F"/>
    <w:rsid w:val="00BE52EB"/>
    <w:rsid w:val="00BF1C31"/>
    <w:rsid w:val="00BF7BC9"/>
    <w:rsid w:val="00C01DA2"/>
    <w:rsid w:val="00C11427"/>
    <w:rsid w:val="00C12466"/>
    <w:rsid w:val="00C12804"/>
    <w:rsid w:val="00C12D52"/>
    <w:rsid w:val="00C12F22"/>
    <w:rsid w:val="00C203A0"/>
    <w:rsid w:val="00C20D02"/>
    <w:rsid w:val="00C23022"/>
    <w:rsid w:val="00C347F3"/>
    <w:rsid w:val="00C37198"/>
    <w:rsid w:val="00C41180"/>
    <w:rsid w:val="00C42108"/>
    <w:rsid w:val="00C46510"/>
    <w:rsid w:val="00C563CB"/>
    <w:rsid w:val="00C62F71"/>
    <w:rsid w:val="00C66A54"/>
    <w:rsid w:val="00C66BCF"/>
    <w:rsid w:val="00C75926"/>
    <w:rsid w:val="00C7600B"/>
    <w:rsid w:val="00C7609E"/>
    <w:rsid w:val="00C82F0B"/>
    <w:rsid w:val="00C83427"/>
    <w:rsid w:val="00C85236"/>
    <w:rsid w:val="00C9512C"/>
    <w:rsid w:val="00C956F3"/>
    <w:rsid w:val="00C96EB9"/>
    <w:rsid w:val="00CA1152"/>
    <w:rsid w:val="00CA1A7A"/>
    <w:rsid w:val="00CB7E2D"/>
    <w:rsid w:val="00CC689E"/>
    <w:rsid w:val="00CD1CAE"/>
    <w:rsid w:val="00CD2FFB"/>
    <w:rsid w:val="00CF0BBD"/>
    <w:rsid w:val="00CF3CA8"/>
    <w:rsid w:val="00CF3EE0"/>
    <w:rsid w:val="00D01261"/>
    <w:rsid w:val="00D049CB"/>
    <w:rsid w:val="00D04F46"/>
    <w:rsid w:val="00D1004C"/>
    <w:rsid w:val="00D10291"/>
    <w:rsid w:val="00D20B97"/>
    <w:rsid w:val="00D2321E"/>
    <w:rsid w:val="00D3023F"/>
    <w:rsid w:val="00D31E7B"/>
    <w:rsid w:val="00D33B2C"/>
    <w:rsid w:val="00D457EB"/>
    <w:rsid w:val="00D459EB"/>
    <w:rsid w:val="00D477B9"/>
    <w:rsid w:val="00D52376"/>
    <w:rsid w:val="00D60A76"/>
    <w:rsid w:val="00D61BAF"/>
    <w:rsid w:val="00D7065B"/>
    <w:rsid w:val="00D73454"/>
    <w:rsid w:val="00D73C63"/>
    <w:rsid w:val="00D82BFF"/>
    <w:rsid w:val="00DA0CEB"/>
    <w:rsid w:val="00DA1A19"/>
    <w:rsid w:val="00DA28D1"/>
    <w:rsid w:val="00DA7093"/>
    <w:rsid w:val="00DB3719"/>
    <w:rsid w:val="00DD54A9"/>
    <w:rsid w:val="00DE2E63"/>
    <w:rsid w:val="00DE4E84"/>
    <w:rsid w:val="00DF1022"/>
    <w:rsid w:val="00E037E0"/>
    <w:rsid w:val="00E07340"/>
    <w:rsid w:val="00E07586"/>
    <w:rsid w:val="00E0787B"/>
    <w:rsid w:val="00E225A7"/>
    <w:rsid w:val="00E255C4"/>
    <w:rsid w:val="00E31CD2"/>
    <w:rsid w:val="00E361E7"/>
    <w:rsid w:val="00E37AFA"/>
    <w:rsid w:val="00E46130"/>
    <w:rsid w:val="00E54A75"/>
    <w:rsid w:val="00E7363B"/>
    <w:rsid w:val="00E73C83"/>
    <w:rsid w:val="00E755A7"/>
    <w:rsid w:val="00E82B82"/>
    <w:rsid w:val="00E90757"/>
    <w:rsid w:val="00E96002"/>
    <w:rsid w:val="00EB3D85"/>
    <w:rsid w:val="00EB75EF"/>
    <w:rsid w:val="00EC23B8"/>
    <w:rsid w:val="00ED7D8F"/>
    <w:rsid w:val="00EE35E6"/>
    <w:rsid w:val="00EF14D1"/>
    <w:rsid w:val="00EF4564"/>
    <w:rsid w:val="00F000D3"/>
    <w:rsid w:val="00F1244B"/>
    <w:rsid w:val="00F2523C"/>
    <w:rsid w:val="00F31512"/>
    <w:rsid w:val="00F44377"/>
    <w:rsid w:val="00F52BBA"/>
    <w:rsid w:val="00F671EA"/>
    <w:rsid w:val="00F67B89"/>
    <w:rsid w:val="00F7505D"/>
    <w:rsid w:val="00F81E0D"/>
    <w:rsid w:val="00F85E46"/>
    <w:rsid w:val="00F85FDD"/>
    <w:rsid w:val="00F87F83"/>
    <w:rsid w:val="00FA27A1"/>
    <w:rsid w:val="00FA2D65"/>
    <w:rsid w:val="00FB46FF"/>
    <w:rsid w:val="00FB5382"/>
    <w:rsid w:val="00FB6259"/>
    <w:rsid w:val="00FC0979"/>
    <w:rsid w:val="00FC0B26"/>
    <w:rsid w:val="00FC25A4"/>
    <w:rsid w:val="00FC5110"/>
    <w:rsid w:val="00FC573B"/>
    <w:rsid w:val="00FE2FF3"/>
    <w:rsid w:val="00FE4433"/>
    <w:rsid w:val="00FE46FA"/>
    <w:rsid w:val="00FF070B"/>
    <w:rsid w:val="00FF5513"/>
    <w:rsid w:val="00FF6A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0B9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locked/>
    <w:rsid w:val="002633CF"/>
    <w:pPr>
      <w:keepNext/>
      <w:widowControl/>
      <w:autoSpaceDE/>
      <w:autoSpaceDN/>
      <w:adjustRightInd/>
      <w:outlineLvl w:val="0"/>
    </w:pPr>
    <w:rPr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702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363682"/>
    <w:pPr>
      <w:widowControl/>
      <w:autoSpaceDE/>
      <w:autoSpaceDN/>
      <w:adjustRightInd/>
      <w:jc w:val="both"/>
    </w:pPr>
    <w:rPr>
      <w:sz w:val="24"/>
    </w:rPr>
  </w:style>
  <w:style w:type="character" w:customStyle="1" w:styleId="a5">
    <w:name w:val="Основной текст Знак"/>
    <w:link w:val="a4"/>
    <w:uiPriority w:val="99"/>
    <w:semiHidden/>
    <w:locked/>
    <w:rsid w:val="008F30DF"/>
    <w:rPr>
      <w:rFonts w:cs="Times New Roman"/>
      <w:sz w:val="20"/>
      <w:szCs w:val="20"/>
    </w:rPr>
  </w:style>
  <w:style w:type="paragraph" w:customStyle="1" w:styleId="SubCaption">
    <w:name w:val="SubCaption"/>
    <w:basedOn w:val="a6"/>
    <w:uiPriority w:val="99"/>
    <w:rsid w:val="00363682"/>
    <w:pPr>
      <w:widowControl/>
      <w:autoSpaceDE/>
      <w:autoSpaceDN/>
      <w:adjustRightInd/>
      <w:spacing w:before="60" w:after="120"/>
      <w:jc w:val="center"/>
    </w:pPr>
    <w:rPr>
      <w:rFonts w:ascii="Arial" w:hAnsi="Arial" w:cs="Arial"/>
      <w:noProof/>
    </w:rPr>
  </w:style>
  <w:style w:type="paragraph" w:styleId="a6">
    <w:name w:val="caption"/>
    <w:basedOn w:val="a"/>
    <w:next w:val="a"/>
    <w:uiPriority w:val="99"/>
    <w:qFormat/>
    <w:rsid w:val="00363682"/>
    <w:rPr>
      <w:b/>
      <w:bCs/>
    </w:rPr>
  </w:style>
  <w:style w:type="paragraph" w:styleId="a7">
    <w:name w:val="Balloon Text"/>
    <w:basedOn w:val="a"/>
    <w:link w:val="a8"/>
    <w:uiPriority w:val="99"/>
    <w:semiHidden/>
    <w:rsid w:val="0036368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8F30DF"/>
    <w:rPr>
      <w:rFonts w:cs="Times New Roman"/>
      <w:sz w:val="2"/>
    </w:rPr>
  </w:style>
  <w:style w:type="character" w:styleId="a9">
    <w:name w:val="Hyperlink"/>
    <w:uiPriority w:val="99"/>
    <w:rsid w:val="00615FCB"/>
    <w:rPr>
      <w:rFonts w:cs="Times New Roman"/>
      <w:color w:val="0000FF"/>
      <w:u w:val="single"/>
    </w:rPr>
  </w:style>
  <w:style w:type="paragraph" w:styleId="aa">
    <w:name w:val="List Paragraph"/>
    <w:basedOn w:val="a"/>
    <w:uiPriority w:val="99"/>
    <w:qFormat/>
    <w:rsid w:val="000B5925"/>
    <w:pPr>
      <w:widowControl/>
      <w:autoSpaceDE/>
      <w:autoSpaceDN/>
      <w:adjustRightInd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b">
    <w:name w:val="header"/>
    <w:basedOn w:val="a"/>
    <w:link w:val="ac"/>
    <w:uiPriority w:val="99"/>
    <w:rsid w:val="00B20DB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B20DBD"/>
    <w:rPr>
      <w:rFonts w:cs="Times New Roman"/>
    </w:rPr>
  </w:style>
  <w:style w:type="character" w:customStyle="1" w:styleId="10">
    <w:name w:val="Заголовок 1 Знак"/>
    <w:link w:val="1"/>
    <w:rsid w:val="002633CF"/>
    <w:rPr>
      <w:i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0B9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locked/>
    <w:rsid w:val="002633CF"/>
    <w:pPr>
      <w:keepNext/>
      <w:widowControl/>
      <w:autoSpaceDE/>
      <w:autoSpaceDN/>
      <w:adjustRightInd/>
      <w:outlineLvl w:val="0"/>
    </w:pPr>
    <w:rPr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702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363682"/>
    <w:pPr>
      <w:widowControl/>
      <w:autoSpaceDE/>
      <w:autoSpaceDN/>
      <w:adjustRightInd/>
      <w:jc w:val="both"/>
    </w:pPr>
    <w:rPr>
      <w:sz w:val="24"/>
    </w:rPr>
  </w:style>
  <w:style w:type="character" w:customStyle="1" w:styleId="a5">
    <w:name w:val="Основной текст Знак"/>
    <w:link w:val="a4"/>
    <w:uiPriority w:val="99"/>
    <w:semiHidden/>
    <w:locked/>
    <w:rsid w:val="008F30DF"/>
    <w:rPr>
      <w:rFonts w:cs="Times New Roman"/>
      <w:sz w:val="20"/>
      <w:szCs w:val="20"/>
    </w:rPr>
  </w:style>
  <w:style w:type="paragraph" w:customStyle="1" w:styleId="SubCaption">
    <w:name w:val="SubCaption"/>
    <w:basedOn w:val="a6"/>
    <w:uiPriority w:val="99"/>
    <w:rsid w:val="00363682"/>
    <w:pPr>
      <w:widowControl/>
      <w:autoSpaceDE/>
      <w:autoSpaceDN/>
      <w:adjustRightInd/>
      <w:spacing w:before="60" w:after="120"/>
      <w:jc w:val="center"/>
    </w:pPr>
    <w:rPr>
      <w:rFonts w:ascii="Arial" w:hAnsi="Arial" w:cs="Arial"/>
      <w:noProof/>
    </w:rPr>
  </w:style>
  <w:style w:type="paragraph" w:styleId="a6">
    <w:name w:val="caption"/>
    <w:basedOn w:val="a"/>
    <w:next w:val="a"/>
    <w:uiPriority w:val="99"/>
    <w:qFormat/>
    <w:rsid w:val="00363682"/>
    <w:rPr>
      <w:b/>
      <w:bCs/>
    </w:rPr>
  </w:style>
  <w:style w:type="paragraph" w:styleId="a7">
    <w:name w:val="Balloon Text"/>
    <w:basedOn w:val="a"/>
    <w:link w:val="a8"/>
    <w:uiPriority w:val="99"/>
    <w:semiHidden/>
    <w:rsid w:val="0036368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8F30DF"/>
    <w:rPr>
      <w:rFonts w:cs="Times New Roman"/>
      <w:sz w:val="2"/>
    </w:rPr>
  </w:style>
  <w:style w:type="character" w:styleId="a9">
    <w:name w:val="Hyperlink"/>
    <w:uiPriority w:val="99"/>
    <w:rsid w:val="00615FCB"/>
    <w:rPr>
      <w:rFonts w:cs="Times New Roman"/>
      <w:color w:val="0000FF"/>
      <w:u w:val="single"/>
    </w:rPr>
  </w:style>
  <w:style w:type="paragraph" w:styleId="aa">
    <w:name w:val="List Paragraph"/>
    <w:basedOn w:val="a"/>
    <w:uiPriority w:val="99"/>
    <w:qFormat/>
    <w:rsid w:val="000B5925"/>
    <w:pPr>
      <w:widowControl/>
      <w:autoSpaceDE/>
      <w:autoSpaceDN/>
      <w:adjustRightInd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b">
    <w:name w:val="header"/>
    <w:basedOn w:val="a"/>
    <w:link w:val="ac"/>
    <w:uiPriority w:val="99"/>
    <w:rsid w:val="00B20DB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B20DBD"/>
    <w:rPr>
      <w:rFonts w:cs="Times New Roman"/>
    </w:rPr>
  </w:style>
  <w:style w:type="character" w:customStyle="1" w:styleId="10">
    <w:name w:val="Заголовок 1 Знак"/>
    <w:link w:val="1"/>
    <w:rsid w:val="002633CF"/>
    <w:rPr>
      <w:i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69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69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69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&#1056;&#1072;&#1073;&#1086;&#1095;&#1080;&#1081;%20&#1089;&#1090;&#1086;&#1083;\&#1073;&#1083;&#1072;&#1085;&#1082;-&#1091;&#1087;&#1088;&#1072;&#1074;%20&#1086;&#1073;&#1088;&#1072;&#1079;&#1086;&#1074;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бланк-управ образов1</Template>
  <TotalTime>206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14</cp:revision>
  <cp:lastPrinted>2018-11-06T06:49:00Z</cp:lastPrinted>
  <dcterms:created xsi:type="dcterms:W3CDTF">2018-10-03T10:23:00Z</dcterms:created>
  <dcterms:modified xsi:type="dcterms:W3CDTF">2018-12-06T10:16:00Z</dcterms:modified>
</cp:coreProperties>
</file>